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74" w:rsidRDefault="002A6ED1" w:rsidP="00D2164F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.25pt;height:22.5pt">
            <v:fill r:id="rId9" o:title=""/>
            <v:stroke r:id="rId9" o:title=""/>
            <v:shadow color="#868686"/>
            <v:textpath style="font-family:&quot;Arial Black&quot;;font-size:16pt;v-text-kern:t" trim="t" fitpath="t" string="Event Planning - Planning Sheet - Page 2"/>
          </v:shape>
        </w:pict>
      </w:r>
      <w:r w:rsidR="00D2164F">
        <w:br/>
      </w:r>
    </w:p>
    <w:p w:rsidR="00722746" w:rsidRDefault="00D27706">
      <w:r>
        <w:t>ACTIVITY: ____________________________________________________   DATE</w:t>
      </w:r>
      <w:proofErr w:type="gramStart"/>
      <w:r>
        <w:t>:_</w:t>
      </w:r>
      <w:proofErr w:type="gramEnd"/>
      <w:r>
        <w:t>__________________________</w:t>
      </w:r>
      <w:r w:rsidR="00E97297">
        <w:t>.</w:t>
      </w:r>
    </w:p>
    <w:p w:rsidR="00386474" w:rsidRDefault="00D2164F">
      <w:r>
        <w:br/>
      </w:r>
      <w:r w:rsidR="00D27706">
        <w:rPr>
          <w:b/>
        </w:rPr>
        <w:t>CHAIRPERSON(S)</w:t>
      </w:r>
      <w:r w:rsidR="00D27706">
        <w:t xml:space="preserve"> ___________________________________________________________________</w:t>
      </w:r>
    </w:p>
    <w:p w:rsidR="00386474" w:rsidRDefault="0038647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84"/>
        <w:gridCol w:w="2693"/>
        <w:gridCol w:w="1843"/>
        <w:gridCol w:w="1985"/>
        <w:gridCol w:w="2835"/>
      </w:tblGrid>
      <w:tr w:rsidR="005B55E2" w:rsidTr="007C3150">
        <w:trPr>
          <w:trHeight w:val="318"/>
        </w:trPr>
        <w:tc>
          <w:tcPr>
            <w:tcW w:w="10740" w:type="dxa"/>
            <w:gridSpan w:val="5"/>
            <w:shd w:val="clear" w:color="auto" w:fill="EEECE1" w:themeFill="background2"/>
          </w:tcPr>
          <w:p w:rsidR="005B55E2" w:rsidRPr="002A6ED1" w:rsidRDefault="002A6ED1" w:rsidP="002A6ED1">
            <w:pPr>
              <w:pStyle w:val="ListParagraph"/>
              <w:numPr>
                <w:ilvl w:val="0"/>
                <w:numId w:val="3"/>
              </w:numPr>
              <w:tabs>
                <w:tab w:val="left" w:pos="1245"/>
              </w:tabs>
              <w:rPr>
                <w:b/>
              </w:rPr>
            </w:pPr>
            <w:r>
              <w:rPr>
                <w:b/>
              </w:rPr>
              <w:t>LET’S WORK</w:t>
            </w:r>
            <w:r w:rsidR="005B55E2" w:rsidRPr="002A6ED1">
              <w:rPr>
                <w:b/>
              </w:rPr>
              <w:t xml:space="preserve">: </w:t>
            </w:r>
            <w:r>
              <w:rPr>
                <w:b/>
              </w:rPr>
              <w:t>Day of the event: pick it up, what to bring, set up, sell it, count it, decorate</w:t>
            </w:r>
            <w:r w:rsidR="00374325">
              <w:rPr>
                <w:b/>
              </w:rPr>
              <w:t xml:space="preserve">, mc, </w:t>
            </w:r>
            <w:r w:rsidR="00817B8F">
              <w:rPr>
                <w:b/>
              </w:rPr>
              <w:t>greeters</w:t>
            </w:r>
          </w:p>
        </w:tc>
      </w:tr>
      <w:tr w:rsidR="005B55E2" w:rsidTr="00F715C9">
        <w:trPr>
          <w:trHeight w:val="382"/>
        </w:trPr>
        <w:tc>
          <w:tcPr>
            <w:tcW w:w="1384" w:type="dxa"/>
            <w:shd w:val="clear" w:color="auto" w:fill="C0C0C0"/>
          </w:tcPr>
          <w:p w:rsidR="005B55E2" w:rsidRPr="00E97297" w:rsidRDefault="005B55E2" w:rsidP="00B51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DUE DATE</w:t>
            </w:r>
          </w:p>
        </w:tc>
        <w:tc>
          <w:tcPr>
            <w:tcW w:w="2693" w:type="dxa"/>
            <w:shd w:val="clear" w:color="auto" w:fill="C0C0C0"/>
          </w:tcPr>
          <w:p w:rsidR="005B55E2" w:rsidRPr="00E97297" w:rsidRDefault="005B55E2" w:rsidP="00B51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TASK</w:t>
            </w:r>
          </w:p>
        </w:tc>
        <w:tc>
          <w:tcPr>
            <w:tcW w:w="1843" w:type="dxa"/>
            <w:shd w:val="clear" w:color="auto" w:fill="C0C0C0"/>
          </w:tcPr>
          <w:p w:rsidR="005B55E2" w:rsidRPr="00E97297" w:rsidRDefault="005B55E2" w:rsidP="00B51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 CHARGE</w:t>
            </w:r>
          </w:p>
        </w:tc>
        <w:tc>
          <w:tcPr>
            <w:tcW w:w="1985" w:type="dxa"/>
            <w:shd w:val="clear" w:color="auto" w:fill="C0C0C0"/>
          </w:tcPr>
          <w:p w:rsidR="005B55E2" w:rsidRPr="00E97297" w:rsidRDefault="005B55E2" w:rsidP="00B51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HELPERS</w:t>
            </w:r>
          </w:p>
        </w:tc>
        <w:tc>
          <w:tcPr>
            <w:tcW w:w="2835" w:type="dxa"/>
            <w:shd w:val="clear" w:color="auto" w:fill="C0C0C0"/>
          </w:tcPr>
          <w:p w:rsidR="005B55E2" w:rsidRPr="00E97297" w:rsidRDefault="005B55E2" w:rsidP="00B51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INFO</w:t>
            </w:r>
          </w:p>
        </w:tc>
      </w:tr>
      <w:tr w:rsidR="003613E7" w:rsidTr="00F715C9">
        <w:tc>
          <w:tcPr>
            <w:tcW w:w="1384" w:type="dxa"/>
            <w:shd w:val="clear" w:color="auto" w:fill="auto"/>
          </w:tcPr>
          <w:p w:rsidR="003613E7" w:rsidRPr="00090D9A" w:rsidRDefault="003613E7" w:rsidP="00B50C69">
            <w:r>
              <w:br/>
            </w:r>
          </w:p>
        </w:tc>
        <w:tc>
          <w:tcPr>
            <w:tcW w:w="2693" w:type="dxa"/>
            <w:shd w:val="clear" w:color="auto" w:fill="auto"/>
          </w:tcPr>
          <w:p w:rsidR="003613E7" w:rsidRPr="00EE6EFB" w:rsidRDefault="003613E7" w:rsidP="005B55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1985" w:type="dxa"/>
            <w:shd w:val="clear" w:color="auto" w:fill="auto"/>
          </w:tcPr>
          <w:p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2835" w:type="dxa"/>
            <w:shd w:val="clear" w:color="auto" w:fill="auto"/>
          </w:tcPr>
          <w:p w:rsidR="003613E7" w:rsidRDefault="003613E7" w:rsidP="00B50C69">
            <w:pPr>
              <w:jc w:val="right"/>
            </w:pPr>
            <w:r>
              <w:br/>
            </w:r>
          </w:p>
        </w:tc>
      </w:tr>
      <w:tr w:rsidR="003613E7" w:rsidTr="00F715C9">
        <w:tc>
          <w:tcPr>
            <w:tcW w:w="1384" w:type="dxa"/>
            <w:shd w:val="clear" w:color="auto" w:fill="auto"/>
          </w:tcPr>
          <w:p w:rsidR="003613E7" w:rsidRPr="00090D9A" w:rsidRDefault="003613E7"/>
        </w:tc>
        <w:tc>
          <w:tcPr>
            <w:tcW w:w="2693" w:type="dxa"/>
            <w:shd w:val="clear" w:color="auto" w:fill="auto"/>
          </w:tcPr>
          <w:p w:rsidR="003613E7" w:rsidRPr="00EE6EFB" w:rsidRDefault="003613E7" w:rsidP="005B55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1985" w:type="dxa"/>
            <w:shd w:val="clear" w:color="auto" w:fill="auto"/>
          </w:tcPr>
          <w:p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2835" w:type="dxa"/>
            <w:shd w:val="clear" w:color="auto" w:fill="auto"/>
          </w:tcPr>
          <w:p w:rsidR="003613E7" w:rsidRDefault="003613E7" w:rsidP="00B50C69">
            <w:pPr>
              <w:jc w:val="right"/>
            </w:pPr>
            <w:r>
              <w:br/>
            </w:r>
          </w:p>
        </w:tc>
      </w:tr>
      <w:tr w:rsidR="003613E7" w:rsidTr="00F715C9">
        <w:tc>
          <w:tcPr>
            <w:tcW w:w="1384" w:type="dxa"/>
            <w:shd w:val="clear" w:color="auto" w:fill="auto"/>
          </w:tcPr>
          <w:p w:rsidR="003613E7" w:rsidRPr="00090D9A" w:rsidRDefault="003613E7"/>
        </w:tc>
        <w:tc>
          <w:tcPr>
            <w:tcW w:w="2693" w:type="dxa"/>
            <w:shd w:val="clear" w:color="auto" w:fill="auto"/>
          </w:tcPr>
          <w:p w:rsidR="003613E7" w:rsidRPr="00EE6EFB" w:rsidRDefault="003613E7" w:rsidP="005B55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1985" w:type="dxa"/>
            <w:shd w:val="clear" w:color="auto" w:fill="auto"/>
          </w:tcPr>
          <w:p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2835" w:type="dxa"/>
            <w:shd w:val="clear" w:color="auto" w:fill="auto"/>
          </w:tcPr>
          <w:p w:rsidR="003613E7" w:rsidRDefault="003613E7" w:rsidP="00B50C69">
            <w:pPr>
              <w:jc w:val="right"/>
            </w:pPr>
            <w:r>
              <w:br/>
            </w:r>
          </w:p>
        </w:tc>
      </w:tr>
      <w:tr w:rsidR="003613E7" w:rsidTr="00F715C9">
        <w:tc>
          <w:tcPr>
            <w:tcW w:w="1384" w:type="dxa"/>
            <w:shd w:val="clear" w:color="auto" w:fill="auto"/>
          </w:tcPr>
          <w:p w:rsidR="003613E7" w:rsidRPr="003E1BED" w:rsidRDefault="003613E7"/>
        </w:tc>
        <w:tc>
          <w:tcPr>
            <w:tcW w:w="2693" w:type="dxa"/>
            <w:shd w:val="clear" w:color="auto" w:fill="auto"/>
          </w:tcPr>
          <w:p w:rsidR="003613E7" w:rsidRPr="00EE6EFB" w:rsidRDefault="003613E7" w:rsidP="005B55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1985" w:type="dxa"/>
            <w:shd w:val="clear" w:color="auto" w:fill="auto"/>
          </w:tcPr>
          <w:p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2835" w:type="dxa"/>
            <w:shd w:val="clear" w:color="auto" w:fill="auto"/>
          </w:tcPr>
          <w:p w:rsidR="003613E7" w:rsidRDefault="003613E7" w:rsidP="00B50C69">
            <w:pPr>
              <w:jc w:val="right"/>
            </w:pPr>
            <w:r>
              <w:br/>
            </w:r>
          </w:p>
        </w:tc>
      </w:tr>
      <w:tr w:rsidR="003613E7" w:rsidTr="00F715C9">
        <w:tc>
          <w:tcPr>
            <w:tcW w:w="1384" w:type="dxa"/>
          </w:tcPr>
          <w:p w:rsidR="003613E7" w:rsidRDefault="003613E7"/>
        </w:tc>
        <w:tc>
          <w:tcPr>
            <w:tcW w:w="2693" w:type="dxa"/>
          </w:tcPr>
          <w:p w:rsidR="003613E7" w:rsidRDefault="003613E7" w:rsidP="005B55E2">
            <w:pPr>
              <w:jc w:val="right"/>
            </w:pPr>
            <w:r>
              <w:rPr>
                <w:rFonts w:cs="Arial"/>
              </w:rPr>
              <w:br/>
            </w:r>
          </w:p>
        </w:tc>
        <w:tc>
          <w:tcPr>
            <w:tcW w:w="1843" w:type="dxa"/>
          </w:tcPr>
          <w:p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1985" w:type="dxa"/>
          </w:tcPr>
          <w:p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2835" w:type="dxa"/>
          </w:tcPr>
          <w:p w:rsidR="003613E7" w:rsidRDefault="003613E7" w:rsidP="00B50C69">
            <w:pPr>
              <w:jc w:val="right"/>
            </w:pPr>
            <w:r>
              <w:br/>
            </w:r>
          </w:p>
        </w:tc>
      </w:tr>
      <w:tr w:rsidR="003613E7" w:rsidTr="00F715C9">
        <w:tc>
          <w:tcPr>
            <w:tcW w:w="1384" w:type="dxa"/>
            <w:tcBorders>
              <w:bottom w:val="single" w:sz="4" w:space="0" w:color="auto"/>
            </w:tcBorders>
          </w:tcPr>
          <w:p w:rsidR="003613E7" w:rsidRDefault="003613E7"/>
        </w:tc>
        <w:tc>
          <w:tcPr>
            <w:tcW w:w="2693" w:type="dxa"/>
            <w:tcBorders>
              <w:bottom w:val="single" w:sz="4" w:space="0" w:color="auto"/>
            </w:tcBorders>
          </w:tcPr>
          <w:p w:rsidR="003613E7" w:rsidRDefault="003613E7" w:rsidP="005B55E2">
            <w:pPr>
              <w:jc w:val="right"/>
            </w:pPr>
            <w:r>
              <w:rPr>
                <w:rFonts w:cs="Arial"/>
              </w:rPr>
              <w:br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13E7" w:rsidRDefault="003613E7" w:rsidP="00B50C69">
            <w:pPr>
              <w:jc w:val="right"/>
            </w:pPr>
            <w:r>
              <w:br/>
            </w:r>
          </w:p>
        </w:tc>
      </w:tr>
      <w:tr w:rsidR="00D952E5" w:rsidTr="00F715C9">
        <w:tc>
          <w:tcPr>
            <w:tcW w:w="1384" w:type="dxa"/>
            <w:tcBorders>
              <w:bottom w:val="single" w:sz="4" w:space="0" w:color="auto"/>
            </w:tcBorders>
          </w:tcPr>
          <w:p w:rsidR="00D952E5" w:rsidRDefault="00D952E5"/>
          <w:p w:rsidR="00D952E5" w:rsidRDefault="00D952E5"/>
        </w:tc>
        <w:tc>
          <w:tcPr>
            <w:tcW w:w="2693" w:type="dxa"/>
            <w:tcBorders>
              <w:bottom w:val="single" w:sz="4" w:space="0" w:color="auto"/>
            </w:tcBorders>
          </w:tcPr>
          <w:p w:rsidR="00D952E5" w:rsidRDefault="00D952E5" w:rsidP="005B55E2">
            <w:pPr>
              <w:jc w:val="right"/>
              <w:rPr>
                <w:rFonts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52E5" w:rsidRDefault="00D952E5" w:rsidP="00B50C69">
            <w:pPr>
              <w:jc w:val="right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952E5" w:rsidRDefault="00D952E5" w:rsidP="00B50C69">
            <w:pPr>
              <w:jc w:val="right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52E5" w:rsidRDefault="00D952E5" w:rsidP="00B50C69">
            <w:pPr>
              <w:jc w:val="right"/>
            </w:pPr>
          </w:p>
        </w:tc>
      </w:tr>
      <w:tr w:rsidR="00F715C9" w:rsidTr="00F715C9">
        <w:tc>
          <w:tcPr>
            <w:tcW w:w="1384" w:type="dxa"/>
            <w:tcBorders>
              <w:bottom w:val="single" w:sz="4" w:space="0" w:color="auto"/>
            </w:tcBorders>
          </w:tcPr>
          <w:p w:rsidR="00F715C9" w:rsidRDefault="00F715C9"/>
          <w:p w:rsidR="00F715C9" w:rsidRDefault="00F715C9"/>
        </w:tc>
        <w:tc>
          <w:tcPr>
            <w:tcW w:w="2693" w:type="dxa"/>
            <w:tcBorders>
              <w:bottom w:val="single" w:sz="4" w:space="0" w:color="auto"/>
            </w:tcBorders>
          </w:tcPr>
          <w:p w:rsidR="00F715C9" w:rsidRDefault="00F715C9" w:rsidP="005B55E2">
            <w:pPr>
              <w:jc w:val="right"/>
              <w:rPr>
                <w:rFonts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15C9" w:rsidRDefault="00F715C9" w:rsidP="00B50C69">
            <w:pPr>
              <w:jc w:val="right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15C9" w:rsidRDefault="00F715C9" w:rsidP="00B50C69">
            <w:pPr>
              <w:jc w:val="right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15C9" w:rsidRDefault="00F715C9" w:rsidP="00B50C69">
            <w:pPr>
              <w:jc w:val="right"/>
            </w:pPr>
          </w:p>
        </w:tc>
      </w:tr>
      <w:tr w:rsidR="00F715C9" w:rsidTr="00F715C9">
        <w:tc>
          <w:tcPr>
            <w:tcW w:w="1384" w:type="dxa"/>
            <w:tcBorders>
              <w:bottom w:val="single" w:sz="4" w:space="0" w:color="auto"/>
            </w:tcBorders>
          </w:tcPr>
          <w:p w:rsidR="00F715C9" w:rsidRDefault="00F715C9"/>
          <w:p w:rsidR="00F715C9" w:rsidRDefault="00F715C9"/>
        </w:tc>
        <w:tc>
          <w:tcPr>
            <w:tcW w:w="2693" w:type="dxa"/>
            <w:tcBorders>
              <w:bottom w:val="single" w:sz="4" w:space="0" w:color="auto"/>
            </w:tcBorders>
          </w:tcPr>
          <w:p w:rsidR="00F715C9" w:rsidRDefault="00F715C9" w:rsidP="005B55E2">
            <w:pPr>
              <w:jc w:val="right"/>
              <w:rPr>
                <w:rFonts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15C9" w:rsidRDefault="00F715C9" w:rsidP="00B50C69">
            <w:pPr>
              <w:jc w:val="right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15C9" w:rsidRDefault="00F715C9" w:rsidP="00B50C69">
            <w:pPr>
              <w:jc w:val="right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15C9" w:rsidRDefault="00F715C9" w:rsidP="00B50C69">
            <w:pPr>
              <w:jc w:val="right"/>
            </w:pPr>
          </w:p>
        </w:tc>
      </w:tr>
      <w:tr w:rsidR="00F715C9" w:rsidTr="00F715C9">
        <w:tc>
          <w:tcPr>
            <w:tcW w:w="1384" w:type="dxa"/>
            <w:tcBorders>
              <w:bottom w:val="single" w:sz="4" w:space="0" w:color="auto"/>
            </w:tcBorders>
          </w:tcPr>
          <w:p w:rsidR="00F715C9" w:rsidRDefault="00F715C9"/>
          <w:p w:rsidR="00F715C9" w:rsidRDefault="00F715C9"/>
        </w:tc>
        <w:tc>
          <w:tcPr>
            <w:tcW w:w="2693" w:type="dxa"/>
            <w:tcBorders>
              <w:bottom w:val="single" w:sz="4" w:space="0" w:color="auto"/>
            </w:tcBorders>
          </w:tcPr>
          <w:p w:rsidR="00F715C9" w:rsidRDefault="00F715C9" w:rsidP="005B55E2">
            <w:pPr>
              <w:jc w:val="right"/>
              <w:rPr>
                <w:rFonts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15C9" w:rsidRDefault="00F715C9" w:rsidP="00B50C69">
            <w:pPr>
              <w:jc w:val="right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15C9" w:rsidRDefault="00F715C9" w:rsidP="00B50C69">
            <w:pPr>
              <w:jc w:val="right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15C9" w:rsidRDefault="00F715C9" w:rsidP="00B50C69">
            <w:pPr>
              <w:jc w:val="right"/>
            </w:pPr>
          </w:p>
        </w:tc>
      </w:tr>
      <w:tr w:rsidR="00F715C9" w:rsidTr="00F715C9">
        <w:tc>
          <w:tcPr>
            <w:tcW w:w="1384" w:type="dxa"/>
            <w:tcBorders>
              <w:bottom w:val="single" w:sz="4" w:space="0" w:color="auto"/>
            </w:tcBorders>
          </w:tcPr>
          <w:p w:rsidR="00F715C9" w:rsidRDefault="00F715C9"/>
          <w:p w:rsidR="00F715C9" w:rsidRDefault="00F715C9"/>
        </w:tc>
        <w:tc>
          <w:tcPr>
            <w:tcW w:w="2693" w:type="dxa"/>
            <w:tcBorders>
              <w:bottom w:val="single" w:sz="4" w:space="0" w:color="auto"/>
            </w:tcBorders>
          </w:tcPr>
          <w:p w:rsidR="00F715C9" w:rsidRDefault="00F715C9" w:rsidP="005B55E2">
            <w:pPr>
              <w:jc w:val="right"/>
              <w:rPr>
                <w:rFonts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15C9" w:rsidRDefault="00F715C9" w:rsidP="00B50C69">
            <w:pPr>
              <w:jc w:val="right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15C9" w:rsidRDefault="00F715C9" w:rsidP="00B50C69">
            <w:pPr>
              <w:jc w:val="right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715C9" w:rsidRDefault="00F715C9" w:rsidP="00B50C69">
            <w:pPr>
              <w:jc w:val="right"/>
            </w:pPr>
          </w:p>
        </w:tc>
      </w:tr>
      <w:tr w:rsidR="00186E2A" w:rsidTr="00F715C9">
        <w:tc>
          <w:tcPr>
            <w:tcW w:w="1384" w:type="dxa"/>
            <w:tcBorders>
              <w:bottom w:val="single" w:sz="4" w:space="0" w:color="auto"/>
            </w:tcBorders>
          </w:tcPr>
          <w:p w:rsidR="00186E2A" w:rsidRDefault="00186E2A"/>
          <w:p w:rsidR="00186E2A" w:rsidRDefault="00186E2A"/>
        </w:tc>
        <w:tc>
          <w:tcPr>
            <w:tcW w:w="2693" w:type="dxa"/>
            <w:tcBorders>
              <w:bottom w:val="single" w:sz="4" w:space="0" w:color="auto"/>
            </w:tcBorders>
          </w:tcPr>
          <w:p w:rsidR="00186E2A" w:rsidRDefault="00186E2A" w:rsidP="005B55E2">
            <w:pPr>
              <w:jc w:val="right"/>
              <w:rPr>
                <w:rFonts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6E2A" w:rsidRDefault="00186E2A" w:rsidP="00B50C69">
            <w:pPr>
              <w:jc w:val="right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6E2A" w:rsidRDefault="00186E2A" w:rsidP="00B50C69">
            <w:pPr>
              <w:jc w:val="right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6E2A" w:rsidRDefault="00186E2A" w:rsidP="00B50C69">
            <w:pPr>
              <w:jc w:val="right"/>
            </w:pPr>
          </w:p>
        </w:tc>
      </w:tr>
      <w:tr w:rsidR="00186E2A" w:rsidTr="00F715C9">
        <w:tc>
          <w:tcPr>
            <w:tcW w:w="1384" w:type="dxa"/>
            <w:tcBorders>
              <w:bottom w:val="single" w:sz="4" w:space="0" w:color="auto"/>
            </w:tcBorders>
          </w:tcPr>
          <w:p w:rsidR="00186E2A" w:rsidRDefault="00186E2A"/>
          <w:p w:rsidR="00186E2A" w:rsidRDefault="00186E2A"/>
        </w:tc>
        <w:tc>
          <w:tcPr>
            <w:tcW w:w="2693" w:type="dxa"/>
            <w:tcBorders>
              <w:bottom w:val="single" w:sz="4" w:space="0" w:color="auto"/>
            </w:tcBorders>
          </w:tcPr>
          <w:p w:rsidR="00186E2A" w:rsidRDefault="00186E2A" w:rsidP="005B55E2">
            <w:pPr>
              <w:jc w:val="right"/>
              <w:rPr>
                <w:rFonts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6E2A" w:rsidRDefault="00186E2A" w:rsidP="00B50C69">
            <w:pPr>
              <w:jc w:val="right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6E2A" w:rsidRDefault="00186E2A" w:rsidP="00B50C69">
            <w:pPr>
              <w:jc w:val="right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6E2A" w:rsidRDefault="00186E2A" w:rsidP="00B50C69">
            <w:pPr>
              <w:jc w:val="right"/>
            </w:pPr>
          </w:p>
        </w:tc>
      </w:tr>
      <w:tr w:rsidR="00284D70" w:rsidTr="007C3150">
        <w:tc>
          <w:tcPr>
            <w:tcW w:w="10740" w:type="dxa"/>
            <w:gridSpan w:val="5"/>
            <w:shd w:val="clear" w:color="auto" w:fill="EEECE1" w:themeFill="background2"/>
          </w:tcPr>
          <w:p w:rsidR="00284D70" w:rsidRDefault="00284D70" w:rsidP="002A6ED1">
            <w:r>
              <w:rPr>
                <w:rFonts w:cs="Arial"/>
              </w:rPr>
              <w:br/>
            </w:r>
            <w:r w:rsidR="002A6ED1">
              <w:rPr>
                <w:b/>
              </w:rPr>
              <w:t>5</w:t>
            </w:r>
            <w:r w:rsidR="007F44A4">
              <w:rPr>
                <w:b/>
              </w:rPr>
              <w:t xml:space="preserve">   </w:t>
            </w:r>
            <w:r w:rsidR="002A6ED1">
              <w:rPr>
                <w:b/>
              </w:rPr>
              <w:t>LET’S CLEAN UP</w:t>
            </w:r>
            <w:r w:rsidRPr="00284D70">
              <w:rPr>
                <w:b/>
              </w:rPr>
              <w:t>:</w:t>
            </w:r>
            <w:r>
              <w:t xml:space="preserve"> </w:t>
            </w:r>
            <w:r w:rsidR="002A6ED1" w:rsidRPr="002A6ED1">
              <w:rPr>
                <w:b/>
              </w:rPr>
              <w:t xml:space="preserve">Pick up, take down, throw away, </w:t>
            </w:r>
            <w:r w:rsidR="002A6ED1" w:rsidRPr="00186E2A">
              <w:rPr>
                <w:b/>
              </w:rPr>
              <w:t>clean</w:t>
            </w:r>
            <w:r w:rsidR="00186E2A" w:rsidRPr="00186E2A">
              <w:rPr>
                <w:b/>
              </w:rPr>
              <w:t>, return</w:t>
            </w:r>
            <w:r w:rsidR="00374325">
              <w:rPr>
                <w:b/>
              </w:rPr>
              <w:t xml:space="preserve"> items</w:t>
            </w:r>
            <w:r w:rsidR="00186E2A" w:rsidRPr="00186E2A">
              <w:rPr>
                <w:b/>
              </w:rPr>
              <w:t>,</w:t>
            </w:r>
            <w:r w:rsidR="00186E2A">
              <w:t xml:space="preserve"> </w:t>
            </w:r>
            <w:r w:rsidR="00817B8F" w:rsidRPr="00817B8F">
              <w:rPr>
                <w:b/>
              </w:rPr>
              <w:t>equipment s</w:t>
            </w:r>
            <w:bookmarkStart w:id="0" w:name="_GoBack"/>
            <w:bookmarkEnd w:id="0"/>
            <w:r w:rsidR="00817B8F" w:rsidRPr="00817B8F">
              <w:rPr>
                <w:b/>
              </w:rPr>
              <w:t>tored properly</w:t>
            </w:r>
          </w:p>
        </w:tc>
      </w:tr>
      <w:tr w:rsidR="003613E7" w:rsidTr="00F715C9">
        <w:tc>
          <w:tcPr>
            <w:tcW w:w="1384" w:type="dxa"/>
          </w:tcPr>
          <w:p w:rsidR="003613E7" w:rsidRDefault="00D2164F" w:rsidP="00B50C69">
            <w:r>
              <w:br/>
            </w:r>
          </w:p>
        </w:tc>
        <w:tc>
          <w:tcPr>
            <w:tcW w:w="2693" w:type="dxa"/>
          </w:tcPr>
          <w:p w:rsidR="003613E7" w:rsidRDefault="003613E7" w:rsidP="005B55E2">
            <w:pPr>
              <w:jc w:val="right"/>
            </w:pPr>
            <w:r>
              <w:rPr>
                <w:rFonts w:cs="Arial"/>
              </w:rPr>
              <w:br/>
            </w:r>
          </w:p>
        </w:tc>
        <w:tc>
          <w:tcPr>
            <w:tcW w:w="1843" w:type="dxa"/>
          </w:tcPr>
          <w:p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1985" w:type="dxa"/>
          </w:tcPr>
          <w:p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2835" w:type="dxa"/>
          </w:tcPr>
          <w:p w:rsidR="003613E7" w:rsidRDefault="003613E7" w:rsidP="00B50C69">
            <w:pPr>
              <w:jc w:val="right"/>
            </w:pPr>
            <w:r>
              <w:br/>
            </w:r>
          </w:p>
        </w:tc>
      </w:tr>
      <w:tr w:rsidR="003613E7" w:rsidTr="00F715C9">
        <w:tc>
          <w:tcPr>
            <w:tcW w:w="1384" w:type="dxa"/>
          </w:tcPr>
          <w:p w:rsidR="003613E7" w:rsidRDefault="003613E7" w:rsidP="00B235EE"/>
        </w:tc>
        <w:tc>
          <w:tcPr>
            <w:tcW w:w="2693" w:type="dxa"/>
          </w:tcPr>
          <w:p w:rsidR="003613E7" w:rsidRDefault="003613E7" w:rsidP="005B55E2">
            <w:pPr>
              <w:jc w:val="right"/>
            </w:pPr>
            <w:r>
              <w:t xml:space="preserve">                             </w:t>
            </w:r>
          </w:p>
        </w:tc>
        <w:tc>
          <w:tcPr>
            <w:tcW w:w="1843" w:type="dxa"/>
          </w:tcPr>
          <w:p w:rsidR="003613E7" w:rsidRDefault="003613E7" w:rsidP="003A17AD">
            <w:pPr>
              <w:jc w:val="right"/>
            </w:pPr>
          </w:p>
        </w:tc>
        <w:tc>
          <w:tcPr>
            <w:tcW w:w="1985" w:type="dxa"/>
          </w:tcPr>
          <w:p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2835" w:type="dxa"/>
          </w:tcPr>
          <w:p w:rsidR="003613E7" w:rsidRDefault="003613E7" w:rsidP="00B50C69">
            <w:pPr>
              <w:jc w:val="right"/>
            </w:pPr>
            <w:r>
              <w:br/>
            </w:r>
          </w:p>
        </w:tc>
      </w:tr>
      <w:tr w:rsidR="003613E7" w:rsidTr="00F715C9">
        <w:tc>
          <w:tcPr>
            <w:tcW w:w="1384" w:type="dxa"/>
          </w:tcPr>
          <w:p w:rsidR="003613E7" w:rsidRDefault="003613E7" w:rsidP="00B50C69">
            <w:r>
              <w:br/>
            </w:r>
          </w:p>
        </w:tc>
        <w:tc>
          <w:tcPr>
            <w:tcW w:w="2693" w:type="dxa"/>
          </w:tcPr>
          <w:p w:rsidR="003613E7" w:rsidRDefault="003613E7" w:rsidP="005B55E2">
            <w:pPr>
              <w:jc w:val="right"/>
            </w:pPr>
            <w:r>
              <w:rPr>
                <w:rFonts w:cs="Arial"/>
              </w:rPr>
              <w:br/>
            </w:r>
          </w:p>
        </w:tc>
        <w:tc>
          <w:tcPr>
            <w:tcW w:w="1843" w:type="dxa"/>
          </w:tcPr>
          <w:p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1985" w:type="dxa"/>
          </w:tcPr>
          <w:p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2835" w:type="dxa"/>
          </w:tcPr>
          <w:p w:rsidR="003613E7" w:rsidRDefault="003613E7" w:rsidP="00B50C69">
            <w:pPr>
              <w:jc w:val="right"/>
            </w:pPr>
            <w:r>
              <w:br/>
            </w:r>
          </w:p>
        </w:tc>
      </w:tr>
      <w:tr w:rsidR="003613E7" w:rsidTr="00F715C9">
        <w:tc>
          <w:tcPr>
            <w:tcW w:w="1384" w:type="dxa"/>
          </w:tcPr>
          <w:p w:rsidR="003613E7" w:rsidRDefault="003613E7" w:rsidP="00B235EE"/>
        </w:tc>
        <w:tc>
          <w:tcPr>
            <w:tcW w:w="2693" w:type="dxa"/>
          </w:tcPr>
          <w:p w:rsidR="003613E7" w:rsidRDefault="003613E7" w:rsidP="005B55E2">
            <w:pPr>
              <w:jc w:val="right"/>
            </w:pPr>
            <w:r>
              <w:rPr>
                <w:rFonts w:cs="Arial"/>
              </w:rPr>
              <w:br/>
            </w:r>
          </w:p>
        </w:tc>
        <w:tc>
          <w:tcPr>
            <w:tcW w:w="1843" w:type="dxa"/>
          </w:tcPr>
          <w:p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1985" w:type="dxa"/>
          </w:tcPr>
          <w:p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2835" w:type="dxa"/>
          </w:tcPr>
          <w:p w:rsidR="003613E7" w:rsidRDefault="003613E7" w:rsidP="00B50C69">
            <w:pPr>
              <w:jc w:val="right"/>
            </w:pPr>
            <w:r>
              <w:br/>
            </w:r>
          </w:p>
        </w:tc>
      </w:tr>
      <w:tr w:rsidR="003613E7" w:rsidTr="00F715C9">
        <w:tc>
          <w:tcPr>
            <w:tcW w:w="1384" w:type="dxa"/>
          </w:tcPr>
          <w:p w:rsidR="003613E7" w:rsidRDefault="003613E7" w:rsidP="00B50C69">
            <w:r>
              <w:br/>
            </w:r>
          </w:p>
        </w:tc>
        <w:tc>
          <w:tcPr>
            <w:tcW w:w="2693" w:type="dxa"/>
          </w:tcPr>
          <w:p w:rsidR="003613E7" w:rsidRDefault="003613E7" w:rsidP="005B55E2">
            <w:pPr>
              <w:jc w:val="right"/>
            </w:pPr>
            <w:r>
              <w:br/>
            </w:r>
          </w:p>
        </w:tc>
        <w:tc>
          <w:tcPr>
            <w:tcW w:w="1843" w:type="dxa"/>
          </w:tcPr>
          <w:p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1985" w:type="dxa"/>
          </w:tcPr>
          <w:p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2835" w:type="dxa"/>
          </w:tcPr>
          <w:p w:rsidR="003613E7" w:rsidRDefault="003613E7" w:rsidP="00B50C69">
            <w:pPr>
              <w:jc w:val="right"/>
            </w:pPr>
            <w:r>
              <w:br/>
            </w:r>
          </w:p>
        </w:tc>
      </w:tr>
      <w:tr w:rsidR="003613E7" w:rsidTr="00F715C9">
        <w:tc>
          <w:tcPr>
            <w:tcW w:w="1384" w:type="dxa"/>
          </w:tcPr>
          <w:p w:rsidR="003613E7" w:rsidRDefault="003613E7" w:rsidP="00B50C69">
            <w:r>
              <w:br/>
            </w:r>
          </w:p>
        </w:tc>
        <w:tc>
          <w:tcPr>
            <w:tcW w:w="2693" w:type="dxa"/>
          </w:tcPr>
          <w:p w:rsidR="003613E7" w:rsidRDefault="003613E7" w:rsidP="005B55E2">
            <w:pPr>
              <w:jc w:val="right"/>
            </w:pPr>
            <w:r>
              <w:br/>
            </w:r>
          </w:p>
        </w:tc>
        <w:tc>
          <w:tcPr>
            <w:tcW w:w="1843" w:type="dxa"/>
          </w:tcPr>
          <w:p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1985" w:type="dxa"/>
          </w:tcPr>
          <w:p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2835" w:type="dxa"/>
          </w:tcPr>
          <w:p w:rsidR="003613E7" w:rsidRDefault="003613E7" w:rsidP="00B50C69">
            <w:pPr>
              <w:jc w:val="right"/>
            </w:pPr>
            <w:r>
              <w:br/>
            </w:r>
          </w:p>
        </w:tc>
      </w:tr>
      <w:tr w:rsidR="007C3150" w:rsidTr="007C3150">
        <w:tc>
          <w:tcPr>
            <w:tcW w:w="10740" w:type="dxa"/>
            <w:gridSpan w:val="5"/>
            <w:shd w:val="clear" w:color="auto" w:fill="EEECE1" w:themeFill="background2"/>
          </w:tcPr>
          <w:p w:rsidR="007C3150" w:rsidRDefault="007C3150" w:rsidP="00186E2A">
            <w:r>
              <w:br/>
            </w:r>
            <w:r w:rsidR="00186E2A">
              <w:rPr>
                <w:b/>
              </w:rPr>
              <w:t>6</w:t>
            </w:r>
            <w:r w:rsidR="007F44A4">
              <w:rPr>
                <w:b/>
              </w:rPr>
              <w:t xml:space="preserve">  </w:t>
            </w:r>
            <w:r w:rsidRPr="007C3150">
              <w:rPr>
                <w:b/>
              </w:rPr>
              <w:t xml:space="preserve">LET’S </w:t>
            </w:r>
            <w:r w:rsidR="00F715C9">
              <w:rPr>
                <w:b/>
              </w:rPr>
              <w:t>GIVE RECOGNITION</w:t>
            </w:r>
            <w:r>
              <w:rPr>
                <w:b/>
              </w:rPr>
              <w:t xml:space="preserve">: </w:t>
            </w:r>
            <w:r w:rsidR="00F715C9">
              <w:rPr>
                <w:b/>
              </w:rPr>
              <w:t>Evaluations, thank you notes, prizes, special recognition, picture display</w:t>
            </w:r>
          </w:p>
        </w:tc>
      </w:tr>
      <w:tr w:rsidR="00D27706" w:rsidTr="00F715C9">
        <w:tc>
          <w:tcPr>
            <w:tcW w:w="1384" w:type="dxa"/>
          </w:tcPr>
          <w:p w:rsidR="00D27706" w:rsidRDefault="00D27706" w:rsidP="00B235EE"/>
          <w:p w:rsidR="00D27706" w:rsidRDefault="00D27706" w:rsidP="00B235EE"/>
        </w:tc>
        <w:tc>
          <w:tcPr>
            <w:tcW w:w="2693" w:type="dxa"/>
          </w:tcPr>
          <w:p w:rsidR="00D27706" w:rsidRDefault="00D27706" w:rsidP="00B235EE">
            <w:pPr>
              <w:jc w:val="right"/>
            </w:pPr>
          </w:p>
        </w:tc>
        <w:tc>
          <w:tcPr>
            <w:tcW w:w="1843" w:type="dxa"/>
          </w:tcPr>
          <w:p w:rsidR="00D27706" w:rsidRDefault="00D27706" w:rsidP="003A17AD">
            <w:pPr>
              <w:jc w:val="right"/>
            </w:pPr>
          </w:p>
        </w:tc>
        <w:tc>
          <w:tcPr>
            <w:tcW w:w="1985" w:type="dxa"/>
          </w:tcPr>
          <w:p w:rsidR="00D27706" w:rsidRDefault="00D27706" w:rsidP="003A17AD">
            <w:pPr>
              <w:jc w:val="right"/>
            </w:pPr>
          </w:p>
        </w:tc>
        <w:tc>
          <w:tcPr>
            <w:tcW w:w="2835" w:type="dxa"/>
          </w:tcPr>
          <w:p w:rsidR="00D27706" w:rsidRDefault="00D27706" w:rsidP="003A17AD">
            <w:pPr>
              <w:jc w:val="right"/>
            </w:pPr>
          </w:p>
        </w:tc>
      </w:tr>
      <w:tr w:rsidR="00D27706" w:rsidTr="00F715C9">
        <w:tc>
          <w:tcPr>
            <w:tcW w:w="1384" w:type="dxa"/>
          </w:tcPr>
          <w:p w:rsidR="00D27706" w:rsidRDefault="00D27706" w:rsidP="00B235EE"/>
          <w:p w:rsidR="00D27706" w:rsidRDefault="00D27706" w:rsidP="00B235EE"/>
        </w:tc>
        <w:tc>
          <w:tcPr>
            <w:tcW w:w="2693" w:type="dxa"/>
          </w:tcPr>
          <w:p w:rsidR="00D27706" w:rsidRDefault="00D27706" w:rsidP="00B235EE">
            <w:pPr>
              <w:jc w:val="right"/>
            </w:pPr>
          </w:p>
        </w:tc>
        <w:tc>
          <w:tcPr>
            <w:tcW w:w="1843" w:type="dxa"/>
          </w:tcPr>
          <w:p w:rsidR="00D27706" w:rsidRDefault="00D27706" w:rsidP="003A17AD">
            <w:pPr>
              <w:jc w:val="right"/>
            </w:pPr>
          </w:p>
        </w:tc>
        <w:tc>
          <w:tcPr>
            <w:tcW w:w="1985" w:type="dxa"/>
          </w:tcPr>
          <w:p w:rsidR="00D27706" w:rsidRDefault="00D27706" w:rsidP="003A17AD">
            <w:pPr>
              <w:jc w:val="right"/>
            </w:pPr>
          </w:p>
        </w:tc>
        <w:tc>
          <w:tcPr>
            <w:tcW w:w="2835" w:type="dxa"/>
          </w:tcPr>
          <w:p w:rsidR="00D27706" w:rsidRDefault="00D27706" w:rsidP="003A17AD">
            <w:pPr>
              <w:jc w:val="right"/>
            </w:pPr>
          </w:p>
        </w:tc>
      </w:tr>
      <w:tr w:rsidR="005B55E2" w:rsidTr="00F715C9">
        <w:tc>
          <w:tcPr>
            <w:tcW w:w="1384" w:type="dxa"/>
          </w:tcPr>
          <w:p w:rsidR="005B55E2" w:rsidRDefault="005B55E2" w:rsidP="00B235EE"/>
          <w:p w:rsidR="007C3150" w:rsidRDefault="007C3150" w:rsidP="00B235EE"/>
        </w:tc>
        <w:tc>
          <w:tcPr>
            <w:tcW w:w="2693" w:type="dxa"/>
          </w:tcPr>
          <w:p w:rsidR="005B55E2" w:rsidRDefault="005B55E2" w:rsidP="00B235EE">
            <w:pPr>
              <w:jc w:val="right"/>
            </w:pPr>
          </w:p>
        </w:tc>
        <w:tc>
          <w:tcPr>
            <w:tcW w:w="1843" w:type="dxa"/>
          </w:tcPr>
          <w:p w:rsidR="005B55E2" w:rsidRDefault="005B55E2" w:rsidP="003A17AD">
            <w:pPr>
              <w:jc w:val="right"/>
            </w:pPr>
          </w:p>
        </w:tc>
        <w:tc>
          <w:tcPr>
            <w:tcW w:w="1985" w:type="dxa"/>
          </w:tcPr>
          <w:p w:rsidR="005B55E2" w:rsidRDefault="005B55E2" w:rsidP="003A17AD">
            <w:pPr>
              <w:jc w:val="right"/>
            </w:pPr>
          </w:p>
        </w:tc>
        <w:tc>
          <w:tcPr>
            <w:tcW w:w="2835" w:type="dxa"/>
          </w:tcPr>
          <w:p w:rsidR="005B55E2" w:rsidRDefault="005B55E2" w:rsidP="003A17AD">
            <w:pPr>
              <w:jc w:val="right"/>
            </w:pPr>
          </w:p>
        </w:tc>
      </w:tr>
      <w:tr w:rsidR="007C3150" w:rsidTr="00F715C9">
        <w:tc>
          <w:tcPr>
            <w:tcW w:w="1384" w:type="dxa"/>
          </w:tcPr>
          <w:p w:rsidR="007C3150" w:rsidRDefault="007C3150" w:rsidP="00B235EE"/>
          <w:p w:rsidR="007C3150" w:rsidRDefault="007C3150" w:rsidP="00B235EE"/>
        </w:tc>
        <w:tc>
          <w:tcPr>
            <w:tcW w:w="2693" w:type="dxa"/>
          </w:tcPr>
          <w:p w:rsidR="007C3150" w:rsidRDefault="007C3150" w:rsidP="00B235EE">
            <w:pPr>
              <w:jc w:val="right"/>
            </w:pPr>
          </w:p>
        </w:tc>
        <w:tc>
          <w:tcPr>
            <w:tcW w:w="1843" w:type="dxa"/>
          </w:tcPr>
          <w:p w:rsidR="007C3150" w:rsidRDefault="007C3150" w:rsidP="003A17AD">
            <w:pPr>
              <w:jc w:val="right"/>
            </w:pPr>
          </w:p>
        </w:tc>
        <w:tc>
          <w:tcPr>
            <w:tcW w:w="1985" w:type="dxa"/>
          </w:tcPr>
          <w:p w:rsidR="007C3150" w:rsidRDefault="007C3150" w:rsidP="003A17AD">
            <w:pPr>
              <w:jc w:val="right"/>
            </w:pPr>
          </w:p>
        </w:tc>
        <w:tc>
          <w:tcPr>
            <w:tcW w:w="2835" w:type="dxa"/>
          </w:tcPr>
          <w:p w:rsidR="007C3150" w:rsidRDefault="007C3150" w:rsidP="003A17AD">
            <w:pPr>
              <w:jc w:val="right"/>
            </w:pPr>
          </w:p>
        </w:tc>
      </w:tr>
    </w:tbl>
    <w:p w:rsidR="00386474" w:rsidRPr="001F744F" w:rsidRDefault="00386474"/>
    <w:sectPr w:rsidR="00386474" w:rsidRPr="001F744F" w:rsidSect="00D27706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E2" w:rsidRDefault="008758E2">
      <w:r>
        <w:separator/>
      </w:r>
    </w:p>
  </w:endnote>
  <w:endnote w:type="continuationSeparator" w:id="0">
    <w:p w:rsidR="008758E2" w:rsidRDefault="0087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E2" w:rsidRDefault="008758E2">
      <w:r>
        <w:separator/>
      </w:r>
    </w:p>
  </w:footnote>
  <w:footnote w:type="continuationSeparator" w:id="0">
    <w:p w:rsidR="008758E2" w:rsidRDefault="0087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4FB5"/>
    <w:multiLevelType w:val="hybridMultilevel"/>
    <w:tmpl w:val="317CAA6A"/>
    <w:lvl w:ilvl="0" w:tplc="1A4E8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04EB1"/>
    <w:multiLevelType w:val="hybridMultilevel"/>
    <w:tmpl w:val="0C0EE8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722F6"/>
    <w:multiLevelType w:val="hybridMultilevel"/>
    <w:tmpl w:val="D40C532A"/>
    <w:lvl w:ilvl="0" w:tplc="217858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36"/>
    <w:rsid w:val="00090D9A"/>
    <w:rsid w:val="000951FB"/>
    <w:rsid w:val="000C5533"/>
    <w:rsid w:val="000D09ED"/>
    <w:rsid w:val="000F1563"/>
    <w:rsid w:val="00186E2A"/>
    <w:rsid w:val="001B0F21"/>
    <w:rsid w:val="001D2A81"/>
    <w:rsid w:val="001F744F"/>
    <w:rsid w:val="00205AC3"/>
    <w:rsid w:val="0026680D"/>
    <w:rsid w:val="00284D70"/>
    <w:rsid w:val="002A6ED1"/>
    <w:rsid w:val="002B3A92"/>
    <w:rsid w:val="002C75A1"/>
    <w:rsid w:val="00313CD2"/>
    <w:rsid w:val="003613E7"/>
    <w:rsid w:val="00374325"/>
    <w:rsid w:val="00386474"/>
    <w:rsid w:val="003A17AD"/>
    <w:rsid w:val="003D3432"/>
    <w:rsid w:val="003E1BED"/>
    <w:rsid w:val="00454ED1"/>
    <w:rsid w:val="004D77CD"/>
    <w:rsid w:val="00537679"/>
    <w:rsid w:val="00552505"/>
    <w:rsid w:val="005930D9"/>
    <w:rsid w:val="005B55E2"/>
    <w:rsid w:val="005D1B21"/>
    <w:rsid w:val="00682B4C"/>
    <w:rsid w:val="00690C15"/>
    <w:rsid w:val="00722746"/>
    <w:rsid w:val="007C3150"/>
    <w:rsid w:val="007F44A4"/>
    <w:rsid w:val="00817B8F"/>
    <w:rsid w:val="00822D6B"/>
    <w:rsid w:val="008758E2"/>
    <w:rsid w:val="008B532D"/>
    <w:rsid w:val="008E2D03"/>
    <w:rsid w:val="00912B30"/>
    <w:rsid w:val="009530F5"/>
    <w:rsid w:val="00975839"/>
    <w:rsid w:val="00992B35"/>
    <w:rsid w:val="00A50A36"/>
    <w:rsid w:val="00B23499"/>
    <w:rsid w:val="00B235EE"/>
    <w:rsid w:val="00B50C69"/>
    <w:rsid w:val="00B62837"/>
    <w:rsid w:val="00BD1284"/>
    <w:rsid w:val="00BD622F"/>
    <w:rsid w:val="00CD7EC1"/>
    <w:rsid w:val="00CF7E92"/>
    <w:rsid w:val="00D2164F"/>
    <w:rsid w:val="00D27706"/>
    <w:rsid w:val="00D514F2"/>
    <w:rsid w:val="00D749EB"/>
    <w:rsid w:val="00D952E5"/>
    <w:rsid w:val="00E113FE"/>
    <w:rsid w:val="00E67755"/>
    <w:rsid w:val="00E97297"/>
    <w:rsid w:val="00EE06F3"/>
    <w:rsid w:val="00EE6EFB"/>
    <w:rsid w:val="00F715C9"/>
    <w:rsid w:val="00F71926"/>
    <w:rsid w:val="00F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B21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1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1B2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8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B21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1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1B2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8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\AppData\Roaming\Microsoft\Templates\Housecleaning%20chore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FC14-B41D-431F-B9F3-45E08980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Housecleaning chore list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2012-02-18T19:56:00Z</dcterms:created>
  <dcterms:modified xsi:type="dcterms:W3CDTF">2012-02-18T21:46:00Z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TC102668421033</vt:lpwstr>
  </property>
</Properties>
</file>